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5C7" w:rsidRPr="00A050B7" w:rsidRDefault="00A050B7">
      <w:pPr>
        <w:rPr>
          <w:b/>
        </w:rPr>
      </w:pPr>
      <w:bookmarkStart w:id="0" w:name="_GoBack"/>
      <w:bookmarkEnd w:id="0"/>
      <w:r w:rsidRPr="00A050B7">
        <w:rPr>
          <w:b/>
        </w:rPr>
        <w:t>Evaluatie opmerkingen themaweek complementaire zorg ter aanpassing:</w:t>
      </w:r>
    </w:p>
    <w:p w:rsidR="00A050B7" w:rsidRDefault="00A050B7"/>
    <w:p w:rsidR="00A050B7" w:rsidRDefault="00A050B7">
      <w:r w:rsidRPr="00A050B7">
        <w:rPr>
          <w:u w:val="single"/>
        </w:rPr>
        <w:t>Maandag</w:t>
      </w:r>
      <w:r>
        <w:t xml:space="preserve">: opdracht kan zo blijven, maar omzetten naar </w:t>
      </w:r>
      <w:proofErr w:type="spellStart"/>
      <w:r>
        <w:t>verwendag</w:t>
      </w:r>
      <w:proofErr w:type="spellEnd"/>
      <w:r>
        <w:t xml:space="preserve"> voor zorgvragers (bv. ouderen, pg, </w:t>
      </w:r>
      <w:proofErr w:type="spellStart"/>
      <w:r>
        <w:t>ghz</w:t>
      </w:r>
      <w:proofErr w:type="spellEnd"/>
      <w:r>
        <w:t xml:space="preserve">). Hoe ziet hun verwenmiddag eruit. </w:t>
      </w:r>
    </w:p>
    <w:p w:rsidR="00A050B7" w:rsidRDefault="00A050B7">
      <w:r>
        <w:t xml:space="preserve">Vragen hierbij: </w:t>
      </w:r>
    </w:p>
    <w:p w:rsidR="00A050B7" w:rsidRDefault="00A050B7">
      <w:r>
        <w:t>wat is jouw ideale verwensituatie, dan overstap naar doelgroep. Waarom heb je voor deze doelgroep gekozen? Waarom heb je voor deze activiteiten gekozen? Wat heb je allemaal nodig? Waar hou je rekening mee?</w:t>
      </w:r>
    </w:p>
    <w:p w:rsidR="00A050B7" w:rsidRDefault="00A050B7"/>
    <w:p w:rsidR="00A050B7" w:rsidRDefault="00A050B7">
      <w:r w:rsidRPr="00A050B7">
        <w:rPr>
          <w:u w:val="single"/>
        </w:rPr>
        <w:t>Dinsdag</w:t>
      </w:r>
      <w:r>
        <w:t>: andere film kiezen, minder ingewikkeld en langdradig. Opdracht Tangram vonden ze minder leuk.</w:t>
      </w:r>
    </w:p>
    <w:p w:rsidR="00A050B7" w:rsidRDefault="00A050B7">
      <w:r w:rsidRPr="00A050B7">
        <w:rPr>
          <w:u w:val="single"/>
        </w:rPr>
        <w:t>Woensdag</w:t>
      </w:r>
      <w:r>
        <w:t xml:space="preserve">: workshops zijn prima. Er 1 workshop bijdoen speciaal voor alle jongens. Bv. biljartregels, vissen, vogelhuisje maken, </w:t>
      </w:r>
      <w:proofErr w:type="spellStart"/>
      <w:r>
        <w:t>o.i.d</w:t>
      </w:r>
      <w:proofErr w:type="spellEnd"/>
      <w:r>
        <w:t>)</w:t>
      </w:r>
    </w:p>
    <w:p w:rsidR="00A050B7" w:rsidRDefault="00A050B7">
      <w:r>
        <w:t>Na 2 workshops een half uur pauze, daarna nog 2 workshops.</w:t>
      </w:r>
    </w:p>
    <w:p w:rsidR="00A050B7" w:rsidRDefault="00A050B7">
      <w:r w:rsidRPr="00A050B7">
        <w:rPr>
          <w:u w:val="single"/>
        </w:rPr>
        <w:t>Donderdag</w:t>
      </w:r>
      <w:r>
        <w:t>: precies zo laten, is erg goed bevallen. Wel er rekening mee houden dat je materiaal meeneemt om lokaal te versieren, weggooibordjes, servetten, bekertjes, e.d. Ook tijdig voldoende thermoskannen reserveren.</w:t>
      </w:r>
    </w:p>
    <w:p w:rsidR="00A050B7" w:rsidRDefault="00A050B7"/>
    <w:sectPr w:rsidR="00A050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0B7"/>
    <w:rsid w:val="002A65C7"/>
    <w:rsid w:val="003838E8"/>
    <w:rsid w:val="00A050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82F6B1A5</Template>
  <TotalTime>0</TotalTime>
  <Pages>1</Pages>
  <Words>145</Words>
  <Characters>802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Kreuning,A.J.B.</dc:creator>
  <cp:lastModifiedBy>Kreuning,A.J.B.</cp:lastModifiedBy>
  <cp:revision>2</cp:revision>
  <dcterms:created xsi:type="dcterms:W3CDTF">2014-12-18T14:26:00Z</dcterms:created>
  <dcterms:modified xsi:type="dcterms:W3CDTF">2014-12-18T14:26:00Z</dcterms:modified>
</cp:coreProperties>
</file>